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5CC1B" w14:textId="013D3FB9" w:rsidR="000F096F" w:rsidRDefault="0048387A" w:rsidP="000F096F">
      <w:pPr>
        <w:pStyle w:val="Title"/>
        <w:jc w:val="left"/>
        <w:rPr>
          <w:rFonts w:ascii="Garamond" w:hAnsi="Garamond"/>
          <w:sz w:val="36"/>
          <w:szCs w:val="36"/>
        </w:rPr>
      </w:pPr>
      <w:r>
        <w:rPr>
          <w:b w:val="0"/>
          <w:i/>
          <w:iCs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25C23F0D" wp14:editId="4915C014">
            <wp:simplePos x="0" y="0"/>
            <wp:positionH relativeFrom="margin">
              <wp:align>left</wp:align>
            </wp:positionH>
            <wp:positionV relativeFrom="paragraph">
              <wp:posOffset>-337654</wp:posOffset>
            </wp:positionV>
            <wp:extent cx="6857161" cy="162877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161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73FA74" w14:textId="77777777" w:rsidR="000F096F" w:rsidRDefault="000F096F" w:rsidP="000F096F">
      <w:pPr>
        <w:pStyle w:val="Title"/>
        <w:jc w:val="left"/>
        <w:rPr>
          <w:rFonts w:ascii="Garamond" w:hAnsi="Garamond"/>
          <w:sz w:val="36"/>
          <w:szCs w:val="36"/>
        </w:rPr>
      </w:pPr>
    </w:p>
    <w:p w14:paraId="235C1B65" w14:textId="77777777" w:rsidR="000F096F" w:rsidRDefault="000F096F" w:rsidP="000F096F">
      <w:pPr>
        <w:pStyle w:val="Title"/>
        <w:jc w:val="left"/>
        <w:rPr>
          <w:rFonts w:ascii="Garamond" w:hAnsi="Garamond"/>
          <w:sz w:val="36"/>
          <w:szCs w:val="36"/>
        </w:rPr>
      </w:pPr>
    </w:p>
    <w:p w14:paraId="76AFABB1" w14:textId="77777777" w:rsidR="003D428A" w:rsidRDefault="003D428A" w:rsidP="003D428A">
      <w:pPr>
        <w:pStyle w:val="BodyText"/>
        <w:ind w:left="2880" w:firstLine="720"/>
        <w:jc w:val="both"/>
        <w:rPr>
          <w:b/>
          <w:i w:val="0"/>
          <w:iCs w:val="0"/>
          <w:sz w:val="32"/>
          <w:szCs w:val="28"/>
        </w:rPr>
      </w:pPr>
    </w:p>
    <w:p w14:paraId="305C1B72" w14:textId="6F965E61" w:rsidR="00E16FE4" w:rsidRPr="008361EF" w:rsidRDefault="00125895" w:rsidP="003D428A">
      <w:pPr>
        <w:pStyle w:val="BodyText"/>
        <w:ind w:left="2880" w:firstLine="720"/>
        <w:jc w:val="both"/>
        <w:rPr>
          <w:b/>
          <w:i w:val="0"/>
          <w:iCs w:val="0"/>
          <w:sz w:val="32"/>
          <w:szCs w:val="28"/>
        </w:rPr>
      </w:pPr>
      <w:r>
        <w:rPr>
          <w:b/>
          <w:i w:val="0"/>
          <w:iCs w:val="0"/>
          <w:sz w:val="32"/>
          <w:szCs w:val="28"/>
        </w:rPr>
        <w:t>High School Youth Ministry</w:t>
      </w:r>
    </w:p>
    <w:p w14:paraId="5895C12D" w14:textId="66C3B0E0" w:rsidR="00A81B5E" w:rsidRPr="008361EF" w:rsidRDefault="00B51C10" w:rsidP="00E16FE4">
      <w:pPr>
        <w:pStyle w:val="BodyText"/>
        <w:rPr>
          <w:b/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20</w:t>
      </w:r>
      <w:r w:rsidR="0048387A">
        <w:rPr>
          <w:b/>
          <w:i w:val="0"/>
          <w:iCs w:val="0"/>
          <w:sz w:val="28"/>
          <w:szCs w:val="28"/>
        </w:rPr>
        <w:t>20</w:t>
      </w:r>
      <w:r>
        <w:rPr>
          <w:b/>
          <w:i w:val="0"/>
          <w:iCs w:val="0"/>
          <w:sz w:val="28"/>
          <w:szCs w:val="28"/>
        </w:rPr>
        <w:t>-20</w:t>
      </w:r>
      <w:r w:rsidR="0048387A">
        <w:rPr>
          <w:b/>
          <w:i w:val="0"/>
          <w:iCs w:val="0"/>
          <w:sz w:val="28"/>
          <w:szCs w:val="28"/>
        </w:rPr>
        <w:t>21</w:t>
      </w:r>
      <w:r>
        <w:rPr>
          <w:b/>
          <w:i w:val="0"/>
          <w:iCs w:val="0"/>
          <w:sz w:val="28"/>
          <w:szCs w:val="28"/>
        </w:rPr>
        <w:t xml:space="preserve"> Schedule</w:t>
      </w:r>
      <w:r w:rsidR="00A81B5E" w:rsidRPr="008361EF">
        <w:rPr>
          <w:b/>
          <w:i w:val="0"/>
          <w:iCs w:val="0"/>
          <w:sz w:val="28"/>
          <w:szCs w:val="28"/>
        </w:rPr>
        <w:t xml:space="preserve"> </w:t>
      </w:r>
    </w:p>
    <w:p w14:paraId="0420B03F" w14:textId="77777777" w:rsidR="00B41566" w:rsidRDefault="00B41566" w:rsidP="008361EF">
      <w:pPr>
        <w:rPr>
          <w:b/>
          <w:bCs/>
          <w:lang w:val="en"/>
        </w:rPr>
      </w:pPr>
    </w:p>
    <w:p w14:paraId="75160CA4" w14:textId="77777777" w:rsidR="00B41566" w:rsidRDefault="00B41566" w:rsidP="008361EF">
      <w:pPr>
        <w:rPr>
          <w:b/>
          <w:bCs/>
          <w:lang w:val="en"/>
        </w:rPr>
      </w:pPr>
    </w:p>
    <w:p w14:paraId="69EFF2C6" w14:textId="7CF75ACC" w:rsidR="00DA7A5F" w:rsidRPr="002D201E" w:rsidRDefault="00B41566" w:rsidP="008361EF">
      <w:pPr>
        <w:rPr>
          <w:b/>
          <w:bCs/>
          <w:szCs w:val="22"/>
          <w:lang w:val="en"/>
        </w:rPr>
      </w:pPr>
      <w:r w:rsidRPr="002D201E">
        <w:rPr>
          <w:b/>
          <w:bCs/>
          <w:szCs w:val="22"/>
          <w:lang w:val="en"/>
        </w:rPr>
        <w:t xml:space="preserve">Youth Ministry </w:t>
      </w:r>
      <w:r w:rsidR="0048387A" w:rsidRPr="002D201E">
        <w:rPr>
          <w:b/>
          <w:bCs/>
          <w:szCs w:val="22"/>
          <w:lang w:val="en"/>
        </w:rPr>
        <w:t>sessions are nights where o</w:t>
      </w:r>
      <w:r w:rsidRPr="002D201E">
        <w:rPr>
          <w:b/>
          <w:bCs/>
          <w:szCs w:val="22"/>
          <w:lang w:val="en"/>
        </w:rPr>
        <w:t xml:space="preserve">ur trained youth minister and Core team lead the teens to develop a deeper sense of community and faith </w:t>
      </w:r>
      <w:r w:rsidR="0048387A" w:rsidRPr="002D201E">
        <w:rPr>
          <w:b/>
          <w:bCs/>
          <w:szCs w:val="22"/>
          <w:lang w:val="en"/>
        </w:rPr>
        <w:t>in a social setting.</w:t>
      </w:r>
    </w:p>
    <w:p w14:paraId="3541983B" w14:textId="77777777" w:rsidR="00DA7A5F" w:rsidRPr="002D201E" w:rsidRDefault="00DA7A5F" w:rsidP="008361EF">
      <w:pPr>
        <w:rPr>
          <w:b/>
          <w:bCs/>
          <w:szCs w:val="22"/>
          <w:lang w:val="en"/>
        </w:rPr>
      </w:pPr>
    </w:p>
    <w:p w14:paraId="3079E467" w14:textId="45379C9D" w:rsidR="00E2213A" w:rsidRPr="002D201E" w:rsidRDefault="0048387A" w:rsidP="008361EF">
      <w:pPr>
        <w:rPr>
          <w:b/>
          <w:bCs/>
          <w:szCs w:val="22"/>
          <w:lang w:val="en"/>
        </w:rPr>
      </w:pPr>
      <w:r w:rsidRPr="002D201E">
        <w:rPr>
          <w:b/>
          <w:bCs/>
          <w:szCs w:val="22"/>
          <w:lang w:val="en"/>
        </w:rPr>
        <w:t>Usually in a weekly setting, e</w:t>
      </w:r>
      <w:r w:rsidR="00B41566" w:rsidRPr="002D201E">
        <w:rPr>
          <w:b/>
          <w:bCs/>
          <w:szCs w:val="22"/>
          <w:lang w:val="en"/>
        </w:rPr>
        <w:t xml:space="preserve">ach night the teens </w:t>
      </w:r>
      <w:r w:rsidRPr="002D201E">
        <w:rPr>
          <w:b/>
          <w:bCs/>
          <w:szCs w:val="22"/>
          <w:lang w:val="en"/>
        </w:rPr>
        <w:t xml:space="preserve">are introduced to </w:t>
      </w:r>
      <w:r w:rsidR="00B41566" w:rsidRPr="002D201E">
        <w:rPr>
          <w:b/>
          <w:bCs/>
          <w:szCs w:val="22"/>
          <w:lang w:val="en"/>
        </w:rPr>
        <w:t xml:space="preserve">topics </w:t>
      </w:r>
      <w:r w:rsidRPr="002D201E">
        <w:rPr>
          <w:b/>
          <w:bCs/>
          <w:szCs w:val="22"/>
          <w:lang w:val="en"/>
        </w:rPr>
        <w:t xml:space="preserve">that </w:t>
      </w:r>
      <w:r w:rsidR="00B41566" w:rsidRPr="002D201E">
        <w:rPr>
          <w:b/>
          <w:bCs/>
          <w:szCs w:val="22"/>
          <w:lang w:val="en"/>
        </w:rPr>
        <w:t>will range from fun social nights, issue</w:t>
      </w:r>
      <w:r w:rsidRPr="002D201E">
        <w:rPr>
          <w:b/>
          <w:bCs/>
          <w:szCs w:val="22"/>
          <w:lang w:val="en"/>
        </w:rPr>
        <w:t>-</w:t>
      </w:r>
      <w:r w:rsidR="00B41566" w:rsidRPr="002D201E">
        <w:rPr>
          <w:b/>
          <w:bCs/>
          <w:szCs w:val="22"/>
          <w:lang w:val="en"/>
        </w:rPr>
        <w:t>oriented nights, and teaching nigh</w:t>
      </w:r>
      <w:r w:rsidR="00DF1923" w:rsidRPr="002D201E">
        <w:rPr>
          <w:b/>
          <w:bCs/>
          <w:szCs w:val="22"/>
          <w:lang w:val="en"/>
        </w:rPr>
        <w:t>ts. Our hope is that every Youth Night</w:t>
      </w:r>
      <w:r w:rsidR="00B41566" w:rsidRPr="002D201E">
        <w:rPr>
          <w:b/>
          <w:bCs/>
          <w:szCs w:val="22"/>
          <w:lang w:val="en"/>
        </w:rPr>
        <w:t xml:space="preserve"> is not just fun, but also challenges teens to go deeper in their relationship with God and to know about our Catholic faith.</w:t>
      </w:r>
    </w:p>
    <w:p w14:paraId="1F37FD2A" w14:textId="41F7EB8E" w:rsidR="0048387A" w:rsidRPr="002D201E" w:rsidRDefault="0048387A" w:rsidP="008361EF">
      <w:pPr>
        <w:rPr>
          <w:b/>
          <w:bCs/>
          <w:szCs w:val="22"/>
          <w:lang w:val="en"/>
        </w:rPr>
      </w:pPr>
    </w:p>
    <w:p w14:paraId="7DF48C75" w14:textId="77777777" w:rsidR="0048387A" w:rsidRPr="002D201E" w:rsidRDefault="0048387A" w:rsidP="008361EF">
      <w:pPr>
        <w:rPr>
          <w:b/>
          <w:bCs/>
          <w:szCs w:val="22"/>
          <w:lang w:val="en"/>
        </w:rPr>
      </w:pPr>
      <w:r w:rsidRPr="002D201E">
        <w:rPr>
          <w:b/>
          <w:bCs/>
          <w:szCs w:val="22"/>
          <w:lang w:val="en"/>
        </w:rPr>
        <w:t>Due to the Covid-19 restrictions and current pandemic, our Youth Ministry requirement and setting will look a little different until we can gather again in person.</w:t>
      </w:r>
    </w:p>
    <w:p w14:paraId="6051D692" w14:textId="77777777" w:rsidR="0048387A" w:rsidRPr="002D201E" w:rsidRDefault="0048387A" w:rsidP="008361EF">
      <w:pPr>
        <w:rPr>
          <w:b/>
          <w:bCs/>
          <w:szCs w:val="22"/>
          <w:lang w:val="en"/>
        </w:rPr>
      </w:pPr>
    </w:p>
    <w:p w14:paraId="5F14825F" w14:textId="0B8BC649" w:rsidR="0048387A" w:rsidRPr="002D201E" w:rsidRDefault="0048387A" w:rsidP="008361EF">
      <w:pPr>
        <w:rPr>
          <w:b/>
          <w:bCs/>
          <w:szCs w:val="22"/>
          <w:lang w:val="en"/>
        </w:rPr>
      </w:pPr>
      <w:r w:rsidRPr="002D201E">
        <w:rPr>
          <w:b/>
          <w:bCs/>
          <w:szCs w:val="22"/>
          <w:lang w:val="en"/>
        </w:rPr>
        <w:t xml:space="preserve">Standing in place for our Youth Ministry nights will be a weekly virtual bible study or prayer night. The teens will have to attend </w:t>
      </w:r>
      <w:r w:rsidR="002D201E" w:rsidRPr="002D201E">
        <w:rPr>
          <w:b/>
          <w:bCs/>
          <w:szCs w:val="22"/>
          <w:lang w:val="en"/>
        </w:rPr>
        <w:t>3</w:t>
      </w:r>
      <w:r w:rsidRPr="002D201E">
        <w:rPr>
          <w:b/>
          <w:bCs/>
          <w:szCs w:val="22"/>
          <w:lang w:val="en"/>
        </w:rPr>
        <w:t xml:space="preserve"> bible study nights and </w:t>
      </w:r>
      <w:r w:rsidR="002D201E" w:rsidRPr="002D201E">
        <w:rPr>
          <w:b/>
          <w:bCs/>
          <w:szCs w:val="22"/>
          <w:lang w:val="en"/>
        </w:rPr>
        <w:t>2</w:t>
      </w:r>
      <w:r w:rsidRPr="002D201E">
        <w:rPr>
          <w:b/>
          <w:bCs/>
          <w:szCs w:val="22"/>
          <w:lang w:val="en"/>
        </w:rPr>
        <w:t xml:space="preserve"> prayer nights throughout the course of the Confirmation year. </w:t>
      </w:r>
    </w:p>
    <w:p w14:paraId="592B66B1" w14:textId="710F758E" w:rsidR="0048387A" w:rsidRDefault="0048387A" w:rsidP="008361EF">
      <w:pPr>
        <w:rPr>
          <w:b/>
          <w:bCs/>
          <w:sz w:val="28"/>
          <w:lang w:val="en"/>
        </w:rPr>
      </w:pPr>
    </w:p>
    <w:p w14:paraId="3D1F1CCA" w14:textId="05C35014" w:rsidR="00B51C10" w:rsidRPr="002D201E" w:rsidRDefault="0048387A" w:rsidP="008361EF">
      <w:pPr>
        <w:rPr>
          <w:b/>
          <w:bCs/>
          <w:sz w:val="28"/>
          <w:lang w:val="en"/>
        </w:rPr>
      </w:pPr>
      <w:r w:rsidRPr="003D428A">
        <w:rPr>
          <w:b/>
          <w:bCs/>
          <w:sz w:val="28"/>
          <w:u w:val="single"/>
          <w:lang w:val="en"/>
        </w:rPr>
        <w:t>Bible Study nights</w:t>
      </w:r>
      <w:r w:rsidR="005C39D8">
        <w:rPr>
          <w:b/>
          <w:bCs/>
          <w:sz w:val="28"/>
          <w:u w:val="single"/>
          <w:lang w:val="en"/>
        </w:rPr>
        <w:t xml:space="preserve"> at 7pm via Zoom</w:t>
      </w:r>
      <w:r w:rsidR="002D201E">
        <w:rPr>
          <w:b/>
          <w:bCs/>
          <w:sz w:val="28"/>
          <w:u w:val="single"/>
          <w:lang w:val="en"/>
        </w:rPr>
        <w:tab/>
      </w:r>
      <w:r w:rsidR="002D201E">
        <w:rPr>
          <w:b/>
          <w:bCs/>
          <w:sz w:val="28"/>
          <w:lang w:val="en"/>
        </w:rPr>
        <w:t xml:space="preserve">                                     </w:t>
      </w:r>
      <w:r w:rsidR="002D201E" w:rsidRPr="002D201E">
        <w:rPr>
          <w:b/>
          <w:bCs/>
          <w:sz w:val="28"/>
          <w:u w:val="single"/>
          <w:lang w:val="en"/>
        </w:rPr>
        <w:t>Prayer night</w:t>
      </w:r>
      <w:r w:rsidR="002D201E">
        <w:rPr>
          <w:b/>
          <w:bCs/>
          <w:sz w:val="28"/>
          <w:u w:val="single"/>
          <w:lang w:val="en"/>
        </w:rPr>
        <w:t>s</w:t>
      </w:r>
      <w:r w:rsidR="002D201E" w:rsidRPr="002D201E">
        <w:rPr>
          <w:b/>
          <w:bCs/>
          <w:sz w:val="28"/>
          <w:u w:val="single"/>
          <w:lang w:val="en"/>
        </w:rPr>
        <w:t xml:space="preserve"> at 7pm via Zoom</w:t>
      </w:r>
    </w:p>
    <w:p w14:paraId="6DA03BDC" w14:textId="77777777" w:rsidR="00DA7A5F" w:rsidRDefault="00DA7A5F" w:rsidP="008361EF">
      <w:pPr>
        <w:rPr>
          <w:b/>
          <w:bCs/>
          <w:szCs w:val="28"/>
        </w:rPr>
      </w:pPr>
    </w:p>
    <w:p w14:paraId="2E5CE61E" w14:textId="6A059E0F" w:rsidR="00CF1260" w:rsidRDefault="00CF1260" w:rsidP="00DA7A5F">
      <w:pPr>
        <w:rPr>
          <w:b/>
          <w:bCs/>
          <w:sz w:val="32"/>
          <w:szCs w:val="28"/>
        </w:rPr>
      </w:pPr>
      <w:r w:rsidRPr="00CF1260">
        <w:rPr>
          <w:b/>
          <w:bCs/>
          <w:sz w:val="32"/>
          <w:szCs w:val="28"/>
        </w:rPr>
        <w:t>10/</w:t>
      </w:r>
      <w:r w:rsidR="005C39D8">
        <w:rPr>
          <w:b/>
          <w:bCs/>
          <w:sz w:val="32"/>
          <w:szCs w:val="28"/>
        </w:rPr>
        <w:t>20</w:t>
      </w:r>
      <w:r w:rsidRPr="00CF1260">
        <w:rPr>
          <w:b/>
          <w:bCs/>
          <w:sz w:val="32"/>
          <w:szCs w:val="28"/>
        </w:rPr>
        <w:t>/</w:t>
      </w:r>
      <w:r w:rsidR="005C39D8">
        <w:rPr>
          <w:b/>
          <w:bCs/>
          <w:sz w:val="32"/>
          <w:szCs w:val="28"/>
        </w:rPr>
        <w:t>20</w:t>
      </w:r>
      <w:r w:rsidRPr="00CF1260">
        <w:rPr>
          <w:b/>
          <w:bCs/>
          <w:sz w:val="32"/>
          <w:szCs w:val="28"/>
        </w:rPr>
        <w:t xml:space="preserve">   10/</w:t>
      </w:r>
      <w:r w:rsidR="005C39D8">
        <w:rPr>
          <w:b/>
          <w:bCs/>
          <w:sz w:val="32"/>
          <w:szCs w:val="28"/>
        </w:rPr>
        <w:t>27</w:t>
      </w:r>
      <w:r w:rsidRPr="00CF1260">
        <w:rPr>
          <w:b/>
          <w:bCs/>
          <w:sz w:val="32"/>
          <w:szCs w:val="28"/>
        </w:rPr>
        <w:t>/</w:t>
      </w:r>
      <w:r w:rsidR="005C39D8">
        <w:rPr>
          <w:b/>
          <w:bCs/>
          <w:sz w:val="32"/>
          <w:szCs w:val="28"/>
        </w:rPr>
        <w:t>20</w:t>
      </w:r>
      <w:r w:rsidRPr="00CF1260">
        <w:rPr>
          <w:b/>
          <w:bCs/>
          <w:sz w:val="32"/>
          <w:szCs w:val="28"/>
        </w:rPr>
        <w:t xml:space="preserve">   1</w:t>
      </w:r>
      <w:r w:rsidR="005C39D8">
        <w:rPr>
          <w:b/>
          <w:bCs/>
          <w:sz w:val="32"/>
          <w:szCs w:val="28"/>
        </w:rPr>
        <w:t>1</w:t>
      </w:r>
      <w:r w:rsidR="00DA7A5F" w:rsidRPr="00CF1260">
        <w:rPr>
          <w:b/>
          <w:bCs/>
          <w:sz w:val="32"/>
          <w:szCs w:val="28"/>
        </w:rPr>
        <w:t>/</w:t>
      </w:r>
      <w:r w:rsidR="005C39D8">
        <w:rPr>
          <w:b/>
          <w:bCs/>
          <w:sz w:val="32"/>
          <w:szCs w:val="28"/>
        </w:rPr>
        <w:t>3</w:t>
      </w:r>
      <w:r w:rsidRPr="00CF1260">
        <w:rPr>
          <w:b/>
          <w:bCs/>
          <w:sz w:val="32"/>
          <w:szCs w:val="28"/>
        </w:rPr>
        <w:t>/</w:t>
      </w:r>
      <w:r w:rsidR="005C39D8">
        <w:rPr>
          <w:b/>
          <w:bCs/>
          <w:sz w:val="32"/>
          <w:szCs w:val="28"/>
        </w:rPr>
        <w:t>20</w:t>
      </w:r>
      <w:r w:rsidRPr="00CF1260">
        <w:rPr>
          <w:b/>
          <w:bCs/>
          <w:sz w:val="32"/>
          <w:szCs w:val="28"/>
        </w:rPr>
        <w:t xml:space="preserve">   </w:t>
      </w:r>
      <w:r w:rsidR="0048387A">
        <w:rPr>
          <w:b/>
          <w:bCs/>
          <w:sz w:val="32"/>
          <w:szCs w:val="28"/>
        </w:rPr>
        <w:t xml:space="preserve">          </w:t>
      </w:r>
      <w:r w:rsidR="005C39D8">
        <w:rPr>
          <w:b/>
          <w:bCs/>
          <w:sz w:val="32"/>
          <w:szCs w:val="28"/>
        </w:rPr>
        <w:tab/>
      </w:r>
      <w:r w:rsidR="005C39D8">
        <w:rPr>
          <w:b/>
          <w:bCs/>
          <w:sz w:val="32"/>
          <w:szCs w:val="28"/>
        </w:rPr>
        <w:tab/>
      </w:r>
      <w:r w:rsidR="005C39D8">
        <w:rPr>
          <w:b/>
          <w:bCs/>
          <w:sz w:val="32"/>
          <w:szCs w:val="28"/>
        </w:rPr>
        <w:tab/>
      </w:r>
      <w:r w:rsidR="0048387A" w:rsidRPr="00CF1260">
        <w:rPr>
          <w:b/>
          <w:bCs/>
          <w:sz w:val="32"/>
          <w:szCs w:val="28"/>
        </w:rPr>
        <w:t xml:space="preserve">   </w:t>
      </w:r>
      <w:r w:rsidR="005C39D8">
        <w:rPr>
          <w:b/>
          <w:bCs/>
          <w:sz w:val="32"/>
          <w:szCs w:val="28"/>
        </w:rPr>
        <w:t xml:space="preserve">  </w:t>
      </w:r>
      <w:r w:rsidR="0048387A" w:rsidRPr="00CF1260">
        <w:rPr>
          <w:b/>
          <w:bCs/>
          <w:sz w:val="32"/>
          <w:szCs w:val="28"/>
        </w:rPr>
        <w:t>10/</w:t>
      </w:r>
      <w:r w:rsidR="005C39D8">
        <w:rPr>
          <w:b/>
          <w:bCs/>
          <w:sz w:val="32"/>
          <w:szCs w:val="28"/>
        </w:rPr>
        <w:t>21</w:t>
      </w:r>
      <w:r w:rsidR="0048387A" w:rsidRPr="00CF1260">
        <w:rPr>
          <w:b/>
          <w:bCs/>
          <w:sz w:val="32"/>
          <w:szCs w:val="28"/>
        </w:rPr>
        <w:t>/16   1</w:t>
      </w:r>
      <w:r w:rsidR="005C39D8">
        <w:rPr>
          <w:b/>
          <w:bCs/>
          <w:sz w:val="32"/>
          <w:szCs w:val="28"/>
        </w:rPr>
        <w:t>0</w:t>
      </w:r>
      <w:r w:rsidR="0048387A" w:rsidRPr="00CF1260">
        <w:rPr>
          <w:b/>
          <w:bCs/>
          <w:sz w:val="32"/>
          <w:szCs w:val="28"/>
        </w:rPr>
        <w:t>/</w:t>
      </w:r>
      <w:r w:rsidR="005C39D8">
        <w:rPr>
          <w:b/>
          <w:bCs/>
          <w:sz w:val="32"/>
          <w:szCs w:val="28"/>
        </w:rPr>
        <w:t>28</w:t>
      </w:r>
      <w:r w:rsidR="0048387A" w:rsidRPr="00CF1260">
        <w:rPr>
          <w:b/>
          <w:bCs/>
          <w:sz w:val="32"/>
          <w:szCs w:val="28"/>
        </w:rPr>
        <w:t>/16   1</w:t>
      </w:r>
      <w:r w:rsidR="005C39D8">
        <w:rPr>
          <w:b/>
          <w:bCs/>
          <w:sz w:val="32"/>
          <w:szCs w:val="28"/>
        </w:rPr>
        <w:t>1</w:t>
      </w:r>
      <w:r w:rsidR="0048387A" w:rsidRPr="00CF1260">
        <w:rPr>
          <w:b/>
          <w:bCs/>
          <w:sz w:val="32"/>
          <w:szCs w:val="28"/>
        </w:rPr>
        <w:t>/</w:t>
      </w:r>
      <w:r w:rsidR="005C39D8">
        <w:rPr>
          <w:b/>
          <w:bCs/>
          <w:sz w:val="32"/>
          <w:szCs w:val="28"/>
        </w:rPr>
        <w:t>4</w:t>
      </w:r>
      <w:r w:rsidR="0048387A" w:rsidRPr="00CF1260">
        <w:rPr>
          <w:b/>
          <w:bCs/>
          <w:sz w:val="32"/>
          <w:szCs w:val="28"/>
        </w:rPr>
        <w:t>/16</w:t>
      </w:r>
    </w:p>
    <w:p w14:paraId="0387E52B" w14:textId="77777777" w:rsidR="0048387A" w:rsidRPr="00CF1260" w:rsidRDefault="0048387A" w:rsidP="00DA7A5F">
      <w:pPr>
        <w:rPr>
          <w:b/>
          <w:bCs/>
          <w:sz w:val="32"/>
          <w:szCs w:val="28"/>
        </w:rPr>
      </w:pPr>
    </w:p>
    <w:p w14:paraId="0C842295" w14:textId="1A96537C" w:rsidR="0048387A" w:rsidRPr="00CF1260" w:rsidRDefault="00CF1260" w:rsidP="0048387A">
      <w:pPr>
        <w:rPr>
          <w:b/>
          <w:bCs/>
          <w:sz w:val="32"/>
          <w:szCs w:val="28"/>
        </w:rPr>
      </w:pPr>
      <w:r w:rsidRPr="00CF1260">
        <w:rPr>
          <w:b/>
          <w:bCs/>
          <w:sz w:val="32"/>
          <w:szCs w:val="28"/>
        </w:rPr>
        <w:t>1</w:t>
      </w:r>
      <w:r w:rsidR="005C39D8">
        <w:rPr>
          <w:b/>
          <w:bCs/>
          <w:sz w:val="32"/>
          <w:szCs w:val="28"/>
        </w:rPr>
        <w:t>1</w:t>
      </w:r>
      <w:r w:rsidRPr="00CF1260">
        <w:rPr>
          <w:b/>
          <w:bCs/>
          <w:sz w:val="32"/>
          <w:szCs w:val="28"/>
        </w:rPr>
        <w:t>/</w:t>
      </w:r>
      <w:r w:rsidR="005C39D8">
        <w:rPr>
          <w:b/>
          <w:bCs/>
          <w:sz w:val="32"/>
          <w:szCs w:val="28"/>
        </w:rPr>
        <w:t>10</w:t>
      </w:r>
      <w:r w:rsidRPr="00CF1260">
        <w:rPr>
          <w:b/>
          <w:bCs/>
          <w:sz w:val="32"/>
          <w:szCs w:val="28"/>
        </w:rPr>
        <w:t>/</w:t>
      </w:r>
      <w:r w:rsidR="005C39D8">
        <w:rPr>
          <w:b/>
          <w:bCs/>
          <w:sz w:val="32"/>
          <w:szCs w:val="28"/>
        </w:rPr>
        <w:t>20</w:t>
      </w:r>
      <w:r w:rsidR="00DA7A5F" w:rsidRPr="00CF1260">
        <w:rPr>
          <w:b/>
          <w:bCs/>
          <w:sz w:val="32"/>
          <w:szCs w:val="28"/>
        </w:rPr>
        <w:t xml:space="preserve"> </w:t>
      </w:r>
      <w:r w:rsidRPr="00CF1260">
        <w:rPr>
          <w:b/>
          <w:bCs/>
          <w:sz w:val="32"/>
          <w:szCs w:val="28"/>
        </w:rPr>
        <w:t xml:space="preserve">  </w:t>
      </w:r>
      <w:r w:rsidR="005C39D8">
        <w:rPr>
          <w:b/>
          <w:bCs/>
          <w:sz w:val="32"/>
          <w:szCs w:val="28"/>
        </w:rPr>
        <w:t>1</w:t>
      </w:r>
      <w:r w:rsidRPr="00CF1260">
        <w:rPr>
          <w:b/>
          <w:bCs/>
          <w:sz w:val="32"/>
          <w:szCs w:val="28"/>
        </w:rPr>
        <w:t>1/</w:t>
      </w:r>
      <w:r w:rsidR="005C39D8">
        <w:rPr>
          <w:b/>
          <w:bCs/>
          <w:sz w:val="32"/>
          <w:szCs w:val="28"/>
        </w:rPr>
        <w:t>17</w:t>
      </w:r>
      <w:r w:rsidRPr="00CF1260">
        <w:rPr>
          <w:b/>
          <w:bCs/>
          <w:sz w:val="32"/>
          <w:szCs w:val="28"/>
        </w:rPr>
        <w:t>/</w:t>
      </w:r>
      <w:r w:rsidR="005C39D8">
        <w:rPr>
          <w:b/>
          <w:bCs/>
          <w:sz w:val="32"/>
          <w:szCs w:val="28"/>
        </w:rPr>
        <w:t>20</w:t>
      </w:r>
      <w:r w:rsidRPr="00CF1260">
        <w:rPr>
          <w:b/>
          <w:bCs/>
          <w:sz w:val="32"/>
          <w:szCs w:val="28"/>
        </w:rPr>
        <w:t xml:space="preserve"> </w:t>
      </w:r>
      <w:r w:rsidR="00DA7A5F" w:rsidRPr="00CF1260">
        <w:rPr>
          <w:b/>
          <w:bCs/>
          <w:sz w:val="32"/>
          <w:szCs w:val="28"/>
        </w:rPr>
        <w:t xml:space="preserve">  </w:t>
      </w:r>
      <w:r w:rsidR="005C39D8">
        <w:rPr>
          <w:b/>
          <w:bCs/>
          <w:sz w:val="32"/>
          <w:szCs w:val="28"/>
        </w:rPr>
        <w:t>11</w:t>
      </w:r>
      <w:r w:rsidRPr="00CF1260">
        <w:rPr>
          <w:b/>
          <w:bCs/>
          <w:sz w:val="32"/>
          <w:szCs w:val="28"/>
        </w:rPr>
        <w:t>/</w:t>
      </w:r>
      <w:r w:rsidR="005C39D8">
        <w:rPr>
          <w:b/>
          <w:bCs/>
          <w:sz w:val="32"/>
          <w:szCs w:val="28"/>
        </w:rPr>
        <w:t>24</w:t>
      </w:r>
      <w:r w:rsidRPr="00CF1260">
        <w:rPr>
          <w:b/>
          <w:bCs/>
          <w:sz w:val="32"/>
          <w:szCs w:val="28"/>
        </w:rPr>
        <w:t>/</w:t>
      </w:r>
      <w:r w:rsidR="005C39D8">
        <w:rPr>
          <w:b/>
          <w:bCs/>
          <w:sz w:val="32"/>
          <w:szCs w:val="28"/>
        </w:rPr>
        <w:t>20</w:t>
      </w:r>
      <w:r w:rsidR="00DA7A5F" w:rsidRPr="00CF1260">
        <w:rPr>
          <w:b/>
          <w:bCs/>
          <w:sz w:val="32"/>
          <w:szCs w:val="28"/>
        </w:rPr>
        <w:t xml:space="preserve"> </w:t>
      </w:r>
      <w:r w:rsidRPr="00CF1260">
        <w:rPr>
          <w:b/>
          <w:bCs/>
          <w:sz w:val="32"/>
          <w:szCs w:val="28"/>
        </w:rPr>
        <w:t xml:space="preserve">   </w:t>
      </w:r>
      <w:r w:rsidR="00DA7A5F" w:rsidRPr="00CF1260">
        <w:rPr>
          <w:b/>
          <w:bCs/>
          <w:sz w:val="32"/>
          <w:szCs w:val="28"/>
        </w:rPr>
        <w:t xml:space="preserve"> </w:t>
      </w:r>
      <w:r w:rsidR="0048387A">
        <w:rPr>
          <w:b/>
          <w:bCs/>
          <w:sz w:val="32"/>
          <w:szCs w:val="28"/>
        </w:rPr>
        <w:t xml:space="preserve">        </w:t>
      </w:r>
      <w:r w:rsidR="005C39D8">
        <w:rPr>
          <w:b/>
          <w:bCs/>
          <w:sz w:val="32"/>
          <w:szCs w:val="28"/>
        </w:rPr>
        <w:tab/>
      </w:r>
      <w:r w:rsidR="005C39D8">
        <w:rPr>
          <w:b/>
          <w:bCs/>
          <w:sz w:val="32"/>
          <w:szCs w:val="28"/>
        </w:rPr>
        <w:tab/>
      </w:r>
      <w:r w:rsidR="005C39D8">
        <w:rPr>
          <w:b/>
          <w:bCs/>
          <w:sz w:val="32"/>
          <w:szCs w:val="28"/>
        </w:rPr>
        <w:tab/>
        <w:t xml:space="preserve">     </w:t>
      </w:r>
      <w:r w:rsidR="0048387A" w:rsidRPr="00CF1260">
        <w:rPr>
          <w:b/>
          <w:bCs/>
          <w:sz w:val="32"/>
          <w:szCs w:val="28"/>
        </w:rPr>
        <w:t>1</w:t>
      </w:r>
      <w:r w:rsidR="005C39D8">
        <w:rPr>
          <w:b/>
          <w:bCs/>
          <w:sz w:val="32"/>
          <w:szCs w:val="28"/>
        </w:rPr>
        <w:t>1</w:t>
      </w:r>
      <w:r w:rsidR="0048387A" w:rsidRPr="00CF1260">
        <w:rPr>
          <w:b/>
          <w:bCs/>
          <w:sz w:val="32"/>
          <w:szCs w:val="28"/>
        </w:rPr>
        <w:t>/</w:t>
      </w:r>
      <w:r w:rsidR="005C39D8">
        <w:rPr>
          <w:b/>
          <w:bCs/>
          <w:sz w:val="32"/>
          <w:szCs w:val="28"/>
        </w:rPr>
        <w:t>11</w:t>
      </w:r>
      <w:r w:rsidR="0048387A" w:rsidRPr="00CF1260">
        <w:rPr>
          <w:b/>
          <w:bCs/>
          <w:sz w:val="32"/>
          <w:szCs w:val="28"/>
        </w:rPr>
        <w:t>/16   11/1</w:t>
      </w:r>
      <w:r w:rsidR="005C39D8">
        <w:rPr>
          <w:b/>
          <w:bCs/>
          <w:sz w:val="32"/>
          <w:szCs w:val="28"/>
        </w:rPr>
        <w:t>8</w:t>
      </w:r>
      <w:r w:rsidR="0048387A" w:rsidRPr="00CF1260">
        <w:rPr>
          <w:b/>
          <w:bCs/>
          <w:sz w:val="32"/>
          <w:szCs w:val="28"/>
        </w:rPr>
        <w:t>/16   1</w:t>
      </w:r>
      <w:r w:rsidR="005C39D8">
        <w:rPr>
          <w:b/>
          <w:bCs/>
          <w:sz w:val="32"/>
          <w:szCs w:val="28"/>
        </w:rPr>
        <w:t>2</w:t>
      </w:r>
      <w:r w:rsidR="0048387A" w:rsidRPr="00CF1260">
        <w:rPr>
          <w:b/>
          <w:bCs/>
          <w:sz w:val="32"/>
          <w:szCs w:val="28"/>
        </w:rPr>
        <w:t>/</w:t>
      </w:r>
      <w:r w:rsidR="005C39D8">
        <w:rPr>
          <w:b/>
          <w:bCs/>
          <w:sz w:val="32"/>
          <w:szCs w:val="28"/>
        </w:rPr>
        <w:t>2</w:t>
      </w:r>
      <w:r w:rsidR="0048387A" w:rsidRPr="00CF1260">
        <w:rPr>
          <w:b/>
          <w:bCs/>
          <w:sz w:val="32"/>
          <w:szCs w:val="28"/>
        </w:rPr>
        <w:t>/16</w:t>
      </w:r>
    </w:p>
    <w:p w14:paraId="198F9A7B" w14:textId="77777777" w:rsidR="00CF1260" w:rsidRPr="00CF1260" w:rsidRDefault="00CF1260" w:rsidP="00DA7A5F">
      <w:pPr>
        <w:rPr>
          <w:b/>
          <w:bCs/>
          <w:sz w:val="32"/>
          <w:szCs w:val="28"/>
        </w:rPr>
      </w:pPr>
    </w:p>
    <w:p w14:paraId="01866F3C" w14:textId="081760D7" w:rsidR="0048387A" w:rsidRPr="00CF1260" w:rsidRDefault="005C39D8" w:rsidP="0048387A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12</w:t>
      </w:r>
      <w:r w:rsidR="00CF1260" w:rsidRPr="00CF1260">
        <w:rPr>
          <w:b/>
          <w:bCs/>
          <w:sz w:val="32"/>
          <w:szCs w:val="28"/>
        </w:rPr>
        <w:t>/</w:t>
      </w:r>
      <w:r>
        <w:rPr>
          <w:b/>
          <w:bCs/>
          <w:sz w:val="32"/>
          <w:szCs w:val="28"/>
        </w:rPr>
        <w:t>1</w:t>
      </w:r>
      <w:r w:rsidR="00CF1260" w:rsidRPr="00CF1260">
        <w:rPr>
          <w:b/>
          <w:bCs/>
          <w:sz w:val="32"/>
          <w:szCs w:val="28"/>
        </w:rPr>
        <w:t>/</w:t>
      </w:r>
      <w:r>
        <w:rPr>
          <w:b/>
          <w:bCs/>
          <w:sz w:val="32"/>
          <w:szCs w:val="28"/>
        </w:rPr>
        <w:t>20</w:t>
      </w:r>
      <w:r w:rsidR="00CF1260" w:rsidRPr="00CF1260">
        <w:rPr>
          <w:b/>
          <w:bCs/>
          <w:sz w:val="32"/>
          <w:szCs w:val="28"/>
        </w:rPr>
        <w:t xml:space="preserve">   </w:t>
      </w:r>
      <w:r>
        <w:rPr>
          <w:b/>
          <w:bCs/>
          <w:sz w:val="32"/>
          <w:szCs w:val="28"/>
        </w:rPr>
        <w:t>12</w:t>
      </w:r>
      <w:r w:rsidR="00CF1260" w:rsidRPr="00CF1260">
        <w:rPr>
          <w:b/>
          <w:bCs/>
          <w:sz w:val="32"/>
          <w:szCs w:val="28"/>
        </w:rPr>
        <w:t>/</w:t>
      </w:r>
      <w:r>
        <w:rPr>
          <w:b/>
          <w:bCs/>
          <w:sz w:val="32"/>
          <w:szCs w:val="28"/>
        </w:rPr>
        <w:t>8</w:t>
      </w:r>
      <w:r w:rsidR="00CF1260" w:rsidRPr="00CF1260">
        <w:rPr>
          <w:b/>
          <w:bCs/>
          <w:sz w:val="32"/>
          <w:szCs w:val="28"/>
        </w:rPr>
        <w:t>/</w:t>
      </w:r>
      <w:r>
        <w:rPr>
          <w:b/>
          <w:bCs/>
          <w:sz w:val="32"/>
          <w:szCs w:val="28"/>
        </w:rPr>
        <w:t>20</w:t>
      </w:r>
      <w:r w:rsidR="00CF1260" w:rsidRPr="00CF1260">
        <w:rPr>
          <w:b/>
          <w:bCs/>
          <w:sz w:val="32"/>
          <w:szCs w:val="28"/>
        </w:rPr>
        <w:t xml:space="preserve">   </w:t>
      </w:r>
      <w:r>
        <w:rPr>
          <w:b/>
          <w:bCs/>
          <w:sz w:val="32"/>
          <w:szCs w:val="28"/>
        </w:rPr>
        <w:t>12</w:t>
      </w:r>
      <w:r w:rsidR="00CF1260" w:rsidRPr="00CF1260">
        <w:rPr>
          <w:b/>
          <w:bCs/>
          <w:sz w:val="32"/>
          <w:szCs w:val="28"/>
        </w:rPr>
        <w:t>/1</w:t>
      </w:r>
      <w:r>
        <w:rPr>
          <w:b/>
          <w:bCs/>
          <w:sz w:val="32"/>
          <w:szCs w:val="28"/>
        </w:rPr>
        <w:t>5</w:t>
      </w:r>
      <w:r w:rsidR="00CF1260" w:rsidRPr="00CF1260">
        <w:rPr>
          <w:b/>
          <w:bCs/>
          <w:sz w:val="32"/>
          <w:szCs w:val="28"/>
        </w:rPr>
        <w:t>/</w:t>
      </w:r>
      <w:r>
        <w:rPr>
          <w:b/>
          <w:bCs/>
          <w:sz w:val="32"/>
          <w:szCs w:val="28"/>
        </w:rPr>
        <w:t>20</w:t>
      </w:r>
      <w:r w:rsidR="00DA7A5F" w:rsidRPr="00CF1260">
        <w:rPr>
          <w:b/>
          <w:bCs/>
          <w:sz w:val="32"/>
          <w:szCs w:val="28"/>
        </w:rPr>
        <w:t xml:space="preserve"> </w:t>
      </w:r>
      <w:r w:rsidR="00CF1260" w:rsidRPr="00CF1260">
        <w:rPr>
          <w:b/>
          <w:bCs/>
          <w:sz w:val="32"/>
          <w:szCs w:val="28"/>
        </w:rPr>
        <w:t xml:space="preserve">  </w:t>
      </w:r>
      <w:r w:rsidR="00DA7A5F" w:rsidRPr="00CF1260">
        <w:rPr>
          <w:b/>
          <w:bCs/>
          <w:sz w:val="32"/>
          <w:szCs w:val="28"/>
        </w:rPr>
        <w:t xml:space="preserve"> </w:t>
      </w:r>
      <w:r w:rsidR="0048387A">
        <w:rPr>
          <w:b/>
          <w:bCs/>
          <w:sz w:val="32"/>
          <w:szCs w:val="28"/>
        </w:rPr>
        <w:t xml:space="preserve">              </w:t>
      </w:r>
      <w:r>
        <w:rPr>
          <w:b/>
          <w:bCs/>
          <w:sz w:val="32"/>
          <w:szCs w:val="28"/>
        </w:rPr>
        <w:tab/>
        <w:t xml:space="preserve">             </w:t>
      </w:r>
      <w:r w:rsidR="0048387A" w:rsidRPr="00CF1260">
        <w:rPr>
          <w:b/>
          <w:bCs/>
          <w:sz w:val="32"/>
          <w:szCs w:val="28"/>
        </w:rPr>
        <w:t xml:space="preserve">  </w:t>
      </w:r>
      <w:r>
        <w:rPr>
          <w:b/>
          <w:bCs/>
          <w:sz w:val="32"/>
          <w:szCs w:val="28"/>
        </w:rPr>
        <w:t xml:space="preserve">        </w:t>
      </w:r>
      <w:r w:rsidR="0048387A" w:rsidRPr="00CF1260">
        <w:rPr>
          <w:b/>
          <w:bCs/>
          <w:sz w:val="32"/>
          <w:szCs w:val="28"/>
        </w:rPr>
        <w:t>1</w:t>
      </w:r>
      <w:r>
        <w:rPr>
          <w:b/>
          <w:bCs/>
          <w:sz w:val="32"/>
          <w:szCs w:val="28"/>
        </w:rPr>
        <w:t>2</w:t>
      </w:r>
      <w:r w:rsidR="0048387A" w:rsidRPr="00CF1260">
        <w:rPr>
          <w:b/>
          <w:bCs/>
          <w:sz w:val="32"/>
          <w:szCs w:val="28"/>
        </w:rPr>
        <w:t>/</w:t>
      </w:r>
      <w:r>
        <w:rPr>
          <w:b/>
          <w:bCs/>
          <w:sz w:val="32"/>
          <w:szCs w:val="28"/>
        </w:rPr>
        <w:t>9</w:t>
      </w:r>
      <w:r w:rsidR="0048387A" w:rsidRPr="00CF1260">
        <w:rPr>
          <w:b/>
          <w:bCs/>
          <w:sz w:val="32"/>
          <w:szCs w:val="28"/>
        </w:rPr>
        <w:t>/16   1</w:t>
      </w:r>
      <w:r>
        <w:rPr>
          <w:b/>
          <w:bCs/>
          <w:sz w:val="32"/>
          <w:szCs w:val="28"/>
        </w:rPr>
        <w:t>2</w:t>
      </w:r>
      <w:r w:rsidR="0048387A" w:rsidRPr="00CF1260">
        <w:rPr>
          <w:b/>
          <w:bCs/>
          <w:sz w:val="32"/>
          <w:szCs w:val="28"/>
        </w:rPr>
        <w:t>/1</w:t>
      </w:r>
      <w:r>
        <w:rPr>
          <w:b/>
          <w:bCs/>
          <w:sz w:val="32"/>
          <w:szCs w:val="28"/>
        </w:rPr>
        <w:t>6</w:t>
      </w:r>
      <w:r w:rsidR="0048387A" w:rsidRPr="00CF1260">
        <w:rPr>
          <w:b/>
          <w:bCs/>
          <w:sz w:val="32"/>
          <w:szCs w:val="28"/>
        </w:rPr>
        <w:t>/16   12/6/16</w:t>
      </w:r>
    </w:p>
    <w:p w14:paraId="35263128" w14:textId="5406515E" w:rsidR="00DA7A5F" w:rsidRDefault="00DA7A5F" w:rsidP="00CF1260">
      <w:pPr>
        <w:rPr>
          <w:b/>
          <w:bCs/>
          <w:sz w:val="32"/>
          <w:szCs w:val="28"/>
        </w:rPr>
      </w:pPr>
    </w:p>
    <w:p w14:paraId="116C5EF0" w14:textId="5E88632E" w:rsidR="005C39D8" w:rsidRDefault="005C39D8" w:rsidP="00CF1260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***</w:t>
      </w:r>
      <w:r>
        <w:rPr>
          <w:b/>
          <w:bCs/>
          <w:sz w:val="32"/>
          <w:szCs w:val="28"/>
        </w:rPr>
        <w:t>12</w:t>
      </w:r>
      <w:r w:rsidRPr="00CF1260">
        <w:rPr>
          <w:b/>
          <w:bCs/>
          <w:sz w:val="32"/>
          <w:szCs w:val="28"/>
        </w:rPr>
        <w:t>/</w:t>
      </w:r>
      <w:r>
        <w:rPr>
          <w:b/>
          <w:bCs/>
          <w:sz w:val="32"/>
          <w:szCs w:val="28"/>
        </w:rPr>
        <w:t>27</w:t>
      </w:r>
      <w:r w:rsidRPr="00CF1260">
        <w:rPr>
          <w:b/>
          <w:bCs/>
          <w:sz w:val="32"/>
          <w:szCs w:val="28"/>
        </w:rPr>
        <w:t xml:space="preserve">/17 </w:t>
      </w:r>
      <w:r>
        <w:rPr>
          <w:b/>
          <w:bCs/>
          <w:sz w:val="32"/>
          <w:szCs w:val="28"/>
        </w:rPr>
        <w:t xml:space="preserve">– </w:t>
      </w:r>
      <w:r w:rsidRPr="002D201E">
        <w:rPr>
          <w:b/>
          <w:bCs/>
          <w:szCs w:val="22"/>
        </w:rPr>
        <w:t xml:space="preserve">start time </w:t>
      </w:r>
      <w:r w:rsidR="002D201E" w:rsidRPr="002D201E">
        <w:rPr>
          <w:b/>
          <w:bCs/>
          <w:szCs w:val="22"/>
        </w:rPr>
        <w:t>3pm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="002D201E">
        <w:rPr>
          <w:b/>
          <w:bCs/>
          <w:sz w:val="32"/>
          <w:szCs w:val="28"/>
        </w:rPr>
        <w:t xml:space="preserve">      </w:t>
      </w:r>
      <w:r>
        <w:rPr>
          <w:b/>
          <w:bCs/>
          <w:sz w:val="32"/>
          <w:szCs w:val="28"/>
        </w:rPr>
        <w:t xml:space="preserve">   </w:t>
      </w:r>
      <w:r w:rsidR="002D201E">
        <w:rPr>
          <w:b/>
          <w:bCs/>
          <w:sz w:val="32"/>
          <w:szCs w:val="28"/>
        </w:rPr>
        <w:t xml:space="preserve">             ***</w:t>
      </w:r>
      <w:r w:rsidRPr="00CF1260">
        <w:rPr>
          <w:b/>
          <w:bCs/>
          <w:sz w:val="32"/>
          <w:szCs w:val="28"/>
        </w:rPr>
        <w:t>12/</w:t>
      </w:r>
      <w:r>
        <w:rPr>
          <w:b/>
          <w:bCs/>
          <w:sz w:val="32"/>
          <w:szCs w:val="28"/>
        </w:rPr>
        <w:t>27</w:t>
      </w:r>
      <w:r w:rsidRPr="00CF1260">
        <w:rPr>
          <w:b/>
          <w:bCs/>
          <w:sz w:val="32"/>
          <w:szCs w:val="28"/>
        </w:rPr>
        <w:t>/16</w:t>
      </w:r>
      <w:r w:rsidR="002D201E">
        <w:rPr>
          <w:b/>
          <w:bCs/>
          <w:sz w:val="32"/>
          <w:szCs w:val="28"/>
        </w:rPr>
        <w:t xml:space="preserve">- </w:t>
      </w:r>
      <w:r w:rsidR="002D201E" w:rsidRPr="002D201E">
        <w:rPr>
          <w:b/>
          <w:bCs/>
          <w:szCs w:val="22"/>
        </w:rPr>
        <w:t>Start time 7pm</w:t>
      </w:r>
    </w:p>
    <w:p w14:paraId="1538A885" w14:textId="77777777" w:rsidR="00CF1260" w:rsidRDefault="00CF1260" w:rsidP="00CF1260">
      <w:pPr>
        <w:rPr>
          <w:b/>
          <w:bCs/>
          <w:sz w:val="32"/>
          <w:szCs w:val="28"/>
        </w:rPr>
      </w:pPr>
    </w:p>
    <w:p w14:paraId="25D3E6E0" w14:textId="30E3D3C0" w:rsidR="00B51C10" w:rsidRDefault="00B51C10" w:rsidP="00CF1260">
      <w:pPr>
        <w:rPr>
          <w:b/>
          <w:bCs/>
          <w:sz w:val="32"/>
          <w:szCs w:val="28"/>
        </w:rPr>
      </w:pPr>
    </w:p>
    <w:p w14:paraId="70E6A593" w14:textId="77777777" w:rsidR="002D201E" w:rsidRDefault="002D201E" w:rsidP="00CF1260">
      <w:pPr>
        <w:rPr>
          <w:b/>
          <w:bCs/>
        </w:rPr>
      </w:pPr>
      <w:r w:rsidRPr="002D201E">
        <w:rPr>
          <w:b/>
          <w:bCs/>
        </w:rPr>
        <w:t xml:space="preserve">This will be the Youth Ministry schedule until we </w:t>
      </w:r>
      <w:proofErr w:type="gramStart"/>
      <w:r w:rsidRPr="002D201E">
        <w:rPr>
          <w:b/>
          <w:bCs/>
        </w:rPr>
        <w:t>are allowed to</w:t>
      </w:r>
      <w:proofErr w:type="gramEnd"/>
      <w:r w:rsidRPr="002D201E">
        <w:rPr>
          <w:b/>
          <w:bCs/>
        </w:rPr>
        <w:t xml:space="preserve"> gathe</w:t>
      </w:r>
      <w:r>
        <w:rPr>
          <w:b/>
          <w:bCs/>
        </w:rPr>
        <w:t xml:space="preserve">r again </w:t>
      </w:r>
      <w:r w:rsidRPr="002D201E">
        <w:rPr>
          <w:b/>
          <w:bCs/>
        </w:rPr>
        <w:t xml:space="preserve">in person. Once we </w:t>
      </w:r>
      <w:proofErr w:type="gramStart"/>
      <w:r w:rsidRPr="002D201E">
        <w:rPr>
          <w:b/>
          <w:bCs/>
        </w:rPr>
        <w:t>are allowed to</w:t>
      </w:r>
      <w:proofErr w:type="gramEnd"/>
      <w:r w:rsidRPr="002D201E">
        <w:rPr>
          <w:b/>
          <w:bCs/>
        </w:rPr>
        <w:t xml:space="preserve"> gather in person there will be updated youth ministry requirement and calendar. If we still </w:t>
      </w:r>
      <w:proofErr w:type="gramStart"/>
      <w:r w:rsidRPr="002D201E">
        <w:rPr>
          <w:b/>
          <w:bCs/>
        </w:rPr>
        <w:t>can’t</w:t>
      </w:r>
      <w:proofErr w:type="gramEnd"/>
      <w:r w:rsidRPr="002D201E">
        <w:rPr>
          <w:b/>
          <w:bCs/>
        </w:rPr>
        <w:t xml:space="preserve"> gather by 2021, there will be more bible study nights and prayer nights</w:t>
      </w:r>
      <w:r>
        <w:rPr>
          <w:b/>
          <w:bCs/>
        </w:rPr>
        <w:t xml:space="preserve">. </w:t>
      </w:r>
      <w:r w:rsidR="00B51C10" w:rsidRPr="002D201E">
        <w:rPr>
          <w:b/>
          <w:bCs/>
        </w:rPr>
        <w:t xml:space="preserve">Please keep in mind, these nights are separate from the Confirmation nights. For any questions concerning these nights, please contact the front office </w:t>
      </w:r>
      <w:r>
        <w:rPr>
          <w:b/>
          <w:bCs/>
        </w:rPr>
        <w:t xml:space="preserve">805-684-2181 </w:t>
      </w:r>
      <w:r w:rsidR="00B51C10" w:rsidRPr="002D201E">
        <w:rPr>
          <w:b/>
          <w:bCs/>
        </w:rPr>
        <w:t>or</w:t>
      </w:r>
    </w:p>
    <w:p w14:paraId="17DFDFC2" w14:textId="5B6AF754" w:rsidR="00B51C10" w:rsidRPr="002D201E" w:rsidRDefault="00B51C10" w:rsidP="00CF1260">
      <w:pPr>
        <w:rPr>
          <w:b/>
          <w:bCs/>
        </w:rPr>
      </w:pPr>
      <w:r w:rsidRPr="002D201E">
        <w:rPr>
          <w:b/>
          <w:bCs/>
        </w:rPr>
        <w:t xml:space="preserve">contact the Youth Minister, Dan Niel </w:t>
      </w:r>
    </w:p>
    <w:p w14:paraId="0297CC07" w14:textId="77777777" w:rsidR="00B51C10" w:rsidRPr="002D201E" w:rsidRDefault="006D75B3" w:rsidP="00CF1260">
      <w:pPr>
        <w:rPr>
          <w:b/>
          <w:bCs/>
        </w:rPr>
      </w:pPr>
      <w:hyperlink r:id="rId8" w:history="1">
        <w:r w:rsidR="00B51C10" w:rsidRPr="002D201E">
          <w:rPr>
            <w:rStyle w:val="Hyperlink"/>
            <w:b/>
            <w:bCs/>
          </w:rPr>
          <w:t>dan@stjosephchurch.org</w:t>
        </w:r>
      </w:hyperlink>
    </w:p>
    <w:p w14:paraId="147AE503" w14:textId="77777777" w:rsidR="00CF1260" w:rsidRPr="00CF1260" w:rsidRDefault="00B51C10" w:rsidP="00CF12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9B06DF9" w14:textId="127B585A" w:rsidR="00DA7A5F" w:rsidRPr="00DF1923" w:rsidRDefault="002D201E" w:rsidP="008361EF">
      <w:pPr>
        <w:rPr>
          <w:b/>
          <w:bCs/>
          <w:szCs w:val="28"/>
        </w:rPr>
      </w:pPr>
      <w:r w:rsidRPr="002D201E">
        <w:drawing>
          <wp:anchor distT="0" distB="0" distL="114300" distR="114300" simplePos="0" relativeHeight="251659264" behindDoc="1" locked="0" layoutInCell="1" allowOverlap="1" wp14:anchorId="3956D110" wp14:editId="64F73751">
            <wp:simplePos x="0" y="0"/>
            <wp:positionH relativeFrom="column">
              <wp:posOffset>51518</wp:posOffset>
            </wp:positionH>
            <wp:positionV relativeFrom="paragraph">
              <wp:posOffset>615425</wp:posOffset>
            </wp:positionV>
            <wp:extent cx="6858000" cy="770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A7A5F" w:rsidRPr="00DF1923" w:rsidSect="00EA680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F725C" w14:textId="77777777" w:rsidR="006D75B3" w:rsidRDefault="006D75B3">
      <w:r>
        <w:separator/>
      </w:r>
    </w:p>
  </w:endnote>
  <w:endnote w:type="continuationSeparator" w:id="0">
    <w:p w14:paraId="60A018A2" w14:textId="77777777" w:rsidR="006D75B3" w:rsidRDefault="006D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9238322"/>
      <w:docPartObj>
        <w:docPartGallery w:val="Page Numbers (Top of Page)"/>
        <w:docPartUnique/>
      </w:docPartObj>
    </w:sdtPr>
    <w:sdtEndPr/>
    <w:sdtContent>
      <w:p w14:paraId="66240ED2" w14:textId="77777777" w:rsidR="00410E53" w:rsidRDefault="00410E53">
        <w:pPr>
          <w:pStyle w:val="Footer"/>
        </w:pP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4D0BF" w14:textId="77777777" w:rsidR="006D75B3" w:rsidRDefault="006D75B3">
      <w:r>
        <w:separator/>
      </w:r>
    </w:p>
  </w:footnote>
  <w:footnote w:type="continuationSeparator" w:id="0">
    <w:p w14:paraId="260FF544" w14:textId="77777777" w:rsidR="006D75B3" w:rsidRDefault="006D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7C27"/>
    <w:multiLevelType w:val="hybridMultilevel"/>
    <w:tmpl w:val="8AFA14C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96D01"/>
    <w:multiLevelType w:val="hybridMultilevel"/>
    <w:tmpl w:val="021AD8CC"/>
    <w:lvl w:ilvl="0" w:tplc="2B62A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68A9"/>
    <w:multiLevelType w:val="hybridMultilevel"/>
    <w:tmpl w:val="E848C2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0AEF"/>
    <w:multiLevelType w:val="hybridMultilevel"/>
    <w:tmpl w:val="3982A1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9210A"/>
    <w:multiLevelType w:val="hybridMultilevel"/>
    <w:tmpl w:val="10EC7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A5605"/>
    <w:multiLevelType w:val="singleLevel"/>
    <w:tmpl w:val="6650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EB564B2"/>
    <w:multiLevelType w:val="hybridMultilevel"/>
    <w:tmpl w:val="E848C2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D0F9B"/>
    <w:multiLevelType w:val="hybridMultilevel"/>
    <w:tmpl w:val="97AE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C9"/>
    <w:rsid w:val="00007D4D"/>
    <w:rsid w:val="00022A07"/>
    <w:rsid w:val="00024712"/>
    <w:rsid w:val="000366D4"/>
    <w:rsid w:val="000372EC"/>
    <w:rsid w:val="00044E18"/>
    <w:rsid w:val="00050236"/>
    <w:rsid w:val="00064A5F"/>
    <w:rsid w:val="00066B48"/>
    <w:rsid w:val="0009674C"/>
    <w:rsid w:val="0009754D"/>
    <w:rsid w:val="000B3BA2"/>
    <w:rsid w:val="000C1B2B"/>
    <w:rsid w:val="000D0A59"/>
    <w:rsid w:val="000E0F22"/>
    <w:rsid w:val="000E400E"/>
    <w:rsid w:val="000F096F"/>
    <w:rsid w:val="00125895"/>
    <w:rsid w:val="00141C6B"/>
    <w:rsid w:val="0014494A"/>
    <w:rsid w:val="00151EDC"/>
    <w:rsid w:val="00170300"/>
    <w:rsid w:val="00177E7D"/>
    <w:rsid w:val="00197645"/>
    <w:rsid w:val="001A0918"/>
    <w:rsid w:val="001A71DC"/>
    <w:rsid w:val="001B3DC2"/>
    <w:rsid w:val="001C4BE9"/>
    <w:rsid w:val="001E2269"/>
    <w:rsid w:val="0021047B"/>
    <w:rsid w:val="00210A5C"/>
    <w:rsid w:val="00215E00"/>
    <w:rsid w:val="00217D4F"/>
    <w:rsid w:val="00224221"/>
    <w:rsid w:val="00241D3C"/>
    <w:rsid w:val="0024516F"/>
    <w:rsid w:val="00261CFB"/>
    <w:rsid w:val="0028415C"/>
    <w:rsid w:val="002A4A0C"/>
    <w:rsid w:val="002B0C86"/>
    <w:rsid w:val="002C7086"/>
    <w:rsid w:val="002D11C2"/>
    <w:rsid w:val="002D11F4"/>
    <w:rsid w:val="002D201E"/>
    <w:rsid w:val="002D2E2D"/>
    <w:rsid w:val="002E7D34"/>
    <w:rsid w:val="003056FC"/>
    <w:rsid w:val="003139EC"/>
    <w:rsid w:val="00345766"/>
    <w:rsid w:val="00347B14"/>
    <w:rsid w:val="00356761"/>
    <w:rsid w:val="00360557"/>
    <w:rsid w:val="0036201A"/>
    <w:rsid w:val="00382982"/>
    <w:rsid w:val="00383FFA"/>
    <w:rsid w:val="00395BF7"/>
    <w:rsid w:val="003A4297"/>
    <w:rsid w:val="003A5444"/>
    <w:rsid w:val="003B6360"/>
    <w:rsid w:val="003B7939"/>
    <w:rsid w:val="003C159F"/>
    <w:rsid w:val="003C215B"/>
    <w:rsid w:val="003D428A"/>
    <w:rsid w:val="00403827"/>
    <w:rsid w:val="0040662D"/>
    <w:rsid w:val="00410E53"/>
    <w:rsid w:val="0042581D"/>
    <w:rsid w:val="00443FF2"/>
    <w:rsid w:val="00444A97"/>
    <w:rsid w:val="004453A9"/>
    <w:rsid w:val="00445BE8"/>
    <w:rsid w:val="00465FAF"/>
    <w:rsid w:val="004743F9"/>
    <w:rsid w:val="004745EF"/>
    <w:rsid w:val="0048387A"/>
    <w:rsid w:val="00493AC3"/>
    <w:rsid w:val="004979C6"/>
    <w:rsid w:val="004A1184"/>
    <w:rsid w:val="004B2DB2"/>
    <w:rsid w:val="004B3398"/>
    <w:rsid w:val="004B6DC9"/>
    <w:rsid w:val="004D1DC5"/>
    <w:rsid w:val="004F32F5"/>
    <w:rsid w:val="005060B0"/>
    <w:rsid w:val="0050635E"/>
    <w:rsid w:val="0051465A"/>
    <w:rsid w:val="005169ED"/>
    <w:rsid w:val="005201BB"/>
    <w:rsid w:val="00526962"/>
    <w:rsid w:val="0054351E"/>
    <w:rsid w:val="00572FB1"/>
    <w:rsid w:val="005A086B"/>
    <w:rsid w:val="005B3CE3"/>
    <w:rsid w:val="005C39D8"/>
    <w:rsid w:val="005D410D"/>
    <w:rsid w:val="005D6803"/>
    <w:rsid w:val="005F6945"/>
    <w:rsid w:val="006041BD"/>
    <w:rsid w:val="00604915"/>
    <w:rsid w:val="006168FA"/>
    <w:rsid w:val="006423CA"/>
    <w:rsid w:val="00644BCC"/>
    <w:rsid w:val="00665869"/>
    <w:rsid w:val="00667A81"/>
    <w:rsid w:val="006802A0"/>
    <w:rsid w:val="006968BE"/>
    <w:rsid w:val="006A1DFE"/>
    <w:rsid w:val="006A5995"/>
    <w:rsid w:val="006A6C81"/>
    <w:rsid w:val="006A7A9F"/>
    <w:rsid w:val="006A7F39"/>
    <w:rsid w:val="006B6761"/>
    <w:rsid w:val="006C7970"/>
    <w:rsid w:val="006C7E80"/>
    <w:rsid w:val="006D75B3"/>
    <w:rsid w:val="00700B90"/>
    <w:rsid w:val="00710C0A"/>
    <w:rsid w:val="00716B59"/>
    <w:rsid w:val="007229C0"/>
    <w:rsid w:val="007469D2"/>
    <w:rsid w:val="00781E06"/>
    <w:rsid w:val="007834F5"/>
    <w:rsid w:val="007900B9"/>
    <w:rsid w:val="007916B6"/>
    <w:rsid w:val="00792535"/>
    <w:rsid w:val="007A5030"/>
    <w:rsid w:val="007A79F2"/>
    <w:rsid w:val="007E1184"/>
    <w:rsid w:val="007F2A0E"/>
    <w:rsid w:val="00815273"/>
    <w:rsid w:val="00815BE8"/>
    <w:rsid w:val="00822911"/>
    <w:rsid w:val="00826FBC"/>
    <w:rsid w:val="008361EF"/>
    <w:rsid w:val="00844998"/>
    <w:rsid w:val="00845EBC"/>
    <w:rsid w:val="008615D4"/>
    <w:rsid w:val="00871111"/>
    <w:rsid w:val="008735C8"/>
    <w:rsid w:val="0088289D"/>
    <w:rsid w:val="008857BC"/>
    <w:rsid w:val="00893C8E"/>
    <w:rsid w:val="00894460"/>
    <w:rsid w:val="008C52AB"/>
    <w:rsid w:val="00902913"/>
    <w:rsid w:val="00912E7F"/>
    <w:rsid w:val="00917DDE"/>
    <w:rsid w:val="00920261"/>
    <w:rsid w:val="00934841"/>
    <w:rsid w:val="00951C6B"/>
    <w:rsid w:val="00952B9A"/>
    <w:rsid w:val="00960B61"/>
    <w:rsid w:val="00975624"/>
    <w:rsid w:val="00981211"/>
    <w:rsid w:val="00982C5F"/>
    <w:rsid w:val="00985B04"/>
    <w:rsid w:val="009A3B8C"/>
    <w:rsid w:val="009B6337"/>
    <w:rsid w:val="009C13AA"/>
    <w:rsid w:val="009F1454"/>
    <w:rsid w:val="009F1B90"/>
    <w:rsid w:val="00A1293E"/>
    <w:rsid w:val="00A402E3"/>
    <w:rsid w:val="00A47423"/>
    <w:rsid w:val="00A52F6E"/>
    <w:rsid w:val="00A64794"/>
    <w:rsid w:val="00A73D64"/>
    <w:rsid w:val="00A81B5E"/>
    <w:rsid w:val="00A82E54"/>
    <w:rsid w:val="00A928EA"/>
    <w:rsid w:val="00AA21B4"/>
    <w:rsid w:val="00AB4C64"/>
    <w:rsid w:val="00AD16E7"/>
    <w:rsid w:val="00AE37B2"/>
    <w:rsid w:val="00AF32B8"/>
    <w:rsid w:val="00B34567"/>
    <w:rsid w:val="00B358BA"/>
    <w:rsid w:val="00B41566"/>
    <w:rsid w:val="00B44F75"/>
    <w:rsid w:val="00B51C10"/>
    <w:rsid w:val="00B5281E"/>
    <w:rsid w:val="00B660B4"/>
    <w:rsid w:val="00BA5FB0"/>
    <w:rsid w:val="00BF36DD"/>
    <w:rsid w:val="00BF71D2"/>
    <w:rsid w:val="00C06B3B"/>
    <w:rsid w:val="00C132DD"/>
    <w:rsid w:val="00C21E62"/>
    <w:rsid w:val="00C2310B"/>
    <w:rsid w:val="00C231E3"/>
    <w:rsid w:val="00C34BAB"/>
    <w:rsid w:val="00C5038A"/>
    <w:rsid w:val="00C53B31"/>
    <w:rsid w:val="00C77D14"/>
    <w:rsid w:val="00C8185C"/>
    <w:rsid w:val="00C84913"/>
    <w:rsid w:val="00C87232"/>
    <w:rsid w:val="00C96CA3"/>
    <w:rsid w:val="00CA40C3"/>
    <w:rsid w:val="00CA43DA"/>
    <w:rsid w:val="00CB0825"/>
    <w:rsid w:val="00CB1EB5"/>
    <w:rsid w:val="00CB57D3"/>
    <w:rsid w:val="00CB6FA0"/>
    <w:rsid w:val="00CD08EE"/>
    <w:rsid w:val="00CE5558"/>
    <w:rsid w:val="00CE6939"/>
    <w:rsid w:val="00CF1260"/>
    <w:rsid w:val="00CF52ED"/>
    <w:rsid w:val="00D0390B"/>
    <w:rsid w:val="00D16324"/>
    <w:rsid w:val="00D17872"/>
    <w:rsid w:val="00D24356"/>
    <w:rsid w:val="00D50BFE"/>
    <w:rsid w:val="00D74065"/>
    <w:rsid w:val="00D7749D"/>
    <w:rsid w:val="00D847F1"/>
    <w:rsid w:val="00D9341A"/>
    <w:rsid w:val="00D95FBB"/>
    <w:rsid w:val="00DA7A5F"/>
    <w:rsid w:val="00DC7024"/>
    <w:rsid w:val="00DE0F7A"/>
    <w:rsid w:val="00DF1923"/>
    <w:rsid w:val="00DF1A6A"/>
    <w:rsid w:val="00DF1E7F"/>
    <w:rsid w:val="00DF2A79"/>
    <w:rsid w:val="00E04B3A"/>
    <w:rsid w:val="00E16FE4"/>
    <w:rsid w:val="00E2213A"/>
    <w:rsid w:val="00E50BE4"/>
    <w:rsid w:val="00E5753C"/>
    <w:rsid w:val="00E57EBB"/>
    <w:rsid w:val="00E62C8D"/>
    <w:rsid w:val="00E6561E"/>
    <w:rsid w:val="00E909AC"/>
    <w:rsid w:val="00EA1200"/>
    <w:rsid w:val="00EA6803"/>
    <w:rsid w:val="00EC4190"/>
    <w:rsid w:val="00EC5C9A"/>
    <w:rsid w:val="00ED184D"/>
    <w:rsid w:val="00EF53F7"/>
    <w:rsid w:val="00F034C1"/>
    <w:rsid w:val="00F13C6A"/>
    <w:rsid w:val="00F245F6"/>
    <w:rsid w:val="00F33A0C"/>
    <w:rsid w:val="00F54EAA"/>
    <w:rsid w:val="00F560D3"/>
    <w:rsid w:val="00F61E8C"/>
    <w:rsid w:val="00F80D8B"/>
    <w:rsid w:val="00F92F1A"/>
    <w:rsid w:val="00FA1906"/>
    <w:rsid w:val="00FB1239"/>
    <w:rsid w:val="00FB412E"/>
    <w:rsid w:val="00FB77BB"/>
    <w:rsid w:val="00FF1DC2"/>
    <w:rsid w:val="00FF7BA6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CB6498"/>
  <w15:docId w15:val="{96B16420-A181-4FF7-AB56-C27F7705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5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before="160"/>
      <w:ind w:left="143"/>
      <w:jc w:val="both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BodyText2">
    <w:name w:val="Body Text 2"/>
    <w:basedOn w:val="Normal"/>
    <w:pPr>
      <w:jc w:val="center"/>
    </w:pPr>
    <w:rPr>
      <w:rFonts w:ascii="Garamond" w:hAnsi="Garamond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Indent2">
    <w:name w:val="Body Text Indent 2"/>
    <w:basedOn w:val="Normal"/>
    <w:pPr>
      <w:ind w:left="720"/>
      <w:jc w:val="both"/>
    </w:pPr>
    <w:rPr>
      <w:rFonts w:ascii="Comic Sans MS" w:hAnsi="Comic Sans MS"/>
      <w:iCs/>
      <w:sz w:val="2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Garamond" w:hAnsi="Garamond"/>
      <w:sz w:val="22"/>
    </w:rPr>
  </w:style>
  <w:style w:type="paragraph" w:styleId="BodyTextIndent3">
    <w:name w:val="Body Text Indent 3"/>
    <w:basedOn w:val="Normal"/>
    <w:pPr>
      <w:ind w:left="360"/>
    </w:pPr>
    <w:rPr>
      <w:rFonts w:ascii="Garamond" w:hAnsi="Garamond"/>
    </w:rPr>
  </w:style>
  <w:style w:type="paragraph" w:styleId="BalloonText">
    <w:name w:val="Balloon Text"/>
    <w:basedOn w:val="Normal"/>
    <w:semiHidden/>
    <w:rsid w:val="001C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68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6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E53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A1184"/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4A1184"/>
    <w:rPr>
      <w:b/>
      <w:sz w:val="24"/>
    </w:rPr>
  </w:style>
  <w:style w:type="paragraph" w:styleId="ListParagraph">
    <w:name w:val="List Paragraph"/>
    <w:basedOn w:val="Normal"/>
    <w:uiPriority w:val="34"/>
    <w:qFormat/>
    <w:rsid w:val="009F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@stjosephchurc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Templates\SPCYM%20Pag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SPCYM Page Header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Saint Bernardine of Siena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Admin</dc:creator>
  <cp:lastModifiedBy>dan niel</cp:lastModifiedBy>
  <cp:revision>2</cp:revision>
  <cp:lastPrinted>2015-08-04T23:18:00Z</cp:lastPrinted>
  <dcterms:created xsi:type="dcterms:W3CDTF">2020-08-27T21:17:00Z</dcterms:created>
  <dcterms:modified xsi:type="dcterms:W3CDTF">2020-08-27T21:17:00Z</dcterms:modified>
</cp:coreProperties>
</file>